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3691" w14:textId="77777777" w:rsidR="009E72F4" w:rsidRDefault="009E72F4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614E06C2">
          <v:rect id="_x0000_s2051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14:paraId="75F12EEA" w14:textId="77777777" w:rsidR="009E72F4" w:rsidRDefault="009E72F4">
      <w:pPr>
        <w:pStyle w:val="Heading3"/>
      </w:pPr>
      <w:r>
        <w:t>ΥΠΕΥΘΥΝΗ ΔΗΛΩΣΗ</w:t>
      </w:r>
    </w:p>
    <w:p w14:paraId="40A1C9D5" w14:textId="77777777" w:rsidR="009E72F4" w:rsidRDefault="009E72F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9C8CFEA" w14:textId="77777777" w:rsidR="009E72F4" w:rsidRDefault="009E72F4">
      <w:pPr>
        <w:pStyle w:val="Header"/>
        <w:tabs>
          <w:tab w:val="clear" w:pos="4153"/>
          <w:tab w:val="clear" w:pos="8306"/>
        </w:tabs>
      </w:pPr>
    </w:p>
    <w:p w14:paraId="47DD0E30" w14:textId="77777777" w:rsidR="009E72F4" w:rsidRDefault="009E72F4" w:rsidP="005B4F95">
      <w:pPr>
        <w:pStyle w:val="BodyText2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6761A89" w14:textId="77777777" w:rsidR="009E72F4" w:rsidRDefault="009E72F4">
      <w:pPr>
        <w:pStyle w:val="BodyText"/>
        <w:jc w:val="left"/>
        <w:rPr>
          <w:bCs/>
          <w:sz w:val="22"/>
        </w:rPr>
      </w:pPr>
    </w:p>
    <w:p w14:paraId="7BE4BE1A" w14:textId="77777777" w:rsidR="009E72F4" w:rsidRDefault="009E72F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E72F4" w14:paraId="0E0033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15DDE77" w14:textId="77777777" w:rsidR="009E72F4" w:rsidRDefault="009E72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92C27D0" w14:textId="77777777" w:rsidR="009E72F4" w:rsidRPr="002E1FAE" w:rsidRDefault="009E72F4">
            <w:pPr>
              <w:spacing w:before="240"/>
              <w:ind w:right="-6878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0BAA99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8BDCC0C" w14:textId="77777777"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449BA7B" w14:textId="77777777" w:rsidR="009E72F4" w:rsidRPr="002E1FAE" w:rsidRDefault="009E72F4">
            <w:pPr>
              <w:spacing w:before="240"/>
              <w:ind w:right="-6878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B83DD84" w14:textId="77777777"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CD6132F" w14:textId="77777777" w:rsidR="009E72F4" w:rsidRPr="002E1FAE" w:rsidRDefault="009E72F4">
            <w:pPr>
              <w:spacing w:before="240"/>
              <w:ind w:right="-6878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6E8EBF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DD7812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D541AA4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539E8A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5DF43F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06FFF36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0E886F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4422EBC" w14:textId="77777777" w:rsidR="009E72F4" w:rsidRDefault="009E72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A078BBB" w14:textId="77777777" w:rsidR="009E72F4" w:rsidRPr="002E1FAE" w:rsidRDefault="009E72F4">
            <w:pPr>
              <w:spacing w:before="240"/>
              <w:ind w:right="-2332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015783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5FD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D4C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78EEEC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6BFFD9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B42F3E2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2931875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01DF939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4C3DBE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0FF774D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3907E24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9441B9F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4E48153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420978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97222E6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AB1B762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ED4FEBE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9E72F4" w14:paraId="1E0639D1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C4070E" w14:textId="77777777"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4F8A24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47349D7" w14:textId="77777777"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5E490DF" w14:textId="77777777"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C96BE0F" w14:textId="77777777" w:rsidR="009E72F4" w:rsidRPr="002E1FAE" w:rsidRDefault="009E72F4">
            <w:pPr>
              <w:spacing w:before="240"/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</w:pPr>
          </w:p>
        </w:tc>
      </w:tr>
    </w:tbl>
    <w:p w14:paraId="6FE4BDC5" w14:textId="77777777" w:rsidR="009E72F4" w:rsidRDefault="009E72F4">
      <w:pPr>
        <w:rPr>
          <w:sz w:val="16"/>
        </w:rPr>
      </w:pPr>
    </w:p>
    <w:p w14:paraId="35512D45" w14:textId="77777777" w:rsidR="009E72F4" w:rsidRDefault="009E72F4">
      <w:pPr>
        <w:sectPr w:rsidR="009E72F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9E72F4" w14:paraId="03483D5B" w14:textId="77777777">
        <w:tblPrEx>
          <w:tblCellMar>
            <w:top w:w="0" w:type="dxa"/>
            <w:bottom w:w="0" w:type="dxa"/>
          </w:tblCellMar>
        </w:tblPrEx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</w:tcPr>
          <w:p w14:paraId="06428FE7" w14:textId="77777777"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</w:p>
          <w:p w14:paraId="4297509B" w14:textId="77777777"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5C6A11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1FC3349" w14:textId="77777777" w:rsidR="007145EA" w:rsidRDefault="007145EA" w:rsidP="002E1FA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E72F4" w14:paraId="6AE9DA58" w14:textId="77777777">
        <w:tblPrEx>
          <w:tblCellMar>
            <w:top w:w="0" w:type="dxa"/>
            <w:bottom w:w="0" w:type="dxa"/>
          </w:tblCellMar>
        </w:tblPrEx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</w:tcPr>
          <w:p w14:paraId="05668AA1" w14:textId="77777777" w:rsidR="007145EA" w:rsidRPr="00097812" w:rsidRDefault="007145EA" w:rsidP="0052562E">
            <w:pPr>
              <w:spacing w:before="60"/>
              <w:ind w:right="125"/>
              <w:rPr>
                <w:rFonts w:ascii="Book Antiqua" w:hAnsi="Book Antiqua" w:cs="Arial"/>
                <w:sz w:val="20"/>
              </w:rPr>
            </w:pPr>
            <w:r w:rsidRPr="00097812">
              <w:rPr>
                <w:rFonts w:ascii="Book Antiqua" w:hAnsi="Book Antiqua" w:cs="Arial"/>
                <w:b/>
                <w:sz w:val="20"/>
              </w:rPr>
              <w:t xml:space="preserve">   </w:t>
            </w:r>
            <w:r w:rsidR="005C6A11"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___________</w:t>
            </w:r>
            <w:r w:rsidR="005C6A11" w:rsidRPr="00097812">
              <w:rPr>
                <w:rFonts w:ascii="Book Antiqua" w:hAnsi="Book Antiqua" w:cs="Arial"/>
                <w:sz w:val="20"/>
              </w:rPr>
              <w:t>____</w:t>
            </w:r>
          </w:p>
          <w:p w14:paraId="49E0E94E" w14:textId="77777777" w:rsidR="0052562E" w:rsidRPr="00097812" w:rsidRDefault="005C6A11" w:rsidP="0052562E">
            <w:pPr>
              <w:spacing w:before="60"/>
              <w:ind w:right="125"/>
              <w:rPr>
                <w:rFonts w:ascii="Book Antiqua" w:hAnsi="Book Antiqua" w:cs="Arial"/>
                <w:sz w:val="20"/>
              </w:rPr>
            </w:pPr>
            <w:r w:rsidRPr="005C6A11">
              <w:rPr>
                <w:rFonts w:ascii="Arial" w:hAnsi="Arial" w:cs="Arial"/>
                <w:sz w:val="20"/>
              </w:rPr>
              <w:t xml:space="preserve">   </w:t>
            </w:r>
            <w:r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___________</w:t>
            </w:r>
            <w:r w:rsidRPr="00097812">
              <w:rPr>
                <w:rFonts w:ascii="Book Antiqua" w:hAnsi="Book Antiqua" w:cs="Arial"/>
                <w:sz w:val="20"/>
              </w:rPr>
              <w:t>_______</w:t>
            </w:r>
          </w:p>
          <w:p w14:paraId="54632340" w14:textId="77777777" w:rsidR="0052562E" w:rsidRPr="00097812" w:rsidRDefault="005C6A11" w:rsidP="0052562E">
            <w:pPr>
              <w:spacing w:before="60"/>
              <w:ind w:right="125"/>
              <w:rPr>
                <w:rFonts w:ascii="Book Antiqua" w:hAnsi="Book Antiqua" w:cs="Arial"/>
                <w:sz w:val="20"/>
              </w:rPr>
            </w:pPr>
            <w:r w:rsidRPr="00097812">
              <w:rPr>
                <w:rFonts w:ascii="Book Antiqua" w:hAnsi="Book Antiqua" w:cs="Arial"/>
                <w:b/>
                <w:sz w:val="20"/>
              </w:rPr>
              <w:t xml:space="preserve">   </w:t>
            </w:r>
            <w:r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___________</w:t>
            </w:r>
            <w:r w:rsidRPr="00097812">
              <w:rPr>
                <w:rFonts w:ascii="Book Antiqua" w:hAnsi="Book Antiqua" w:cs="Arial"/>
                <w:sz w:val="20"/>
              </w:rPr>
              <w:t>___________</w:t>
            </w:r>
          </w:p>
          <w:p w14:paraId="7A4C3B91" w14:textId="77777777" w:rsidR="0052562E" w:rsidRPr="00097812" w:rsidRDefault="005C6A11" w:rsidP="0052562E">
            <w:pPr>
              <w:spacing w:before="60"/>
              <w:ind w:right="125"/>
              <w:rPr>
                <w:rFonts w:ascii="Book Antiqua" w:hAnsi="Book Antiqua" w:cs="Arial"/>
                <w:sz w:val="20"/>
              </w:rPr>
            </w:pPr>
            <w:r w:rsidRPr="00097812">
              <w:rPr>
                <w:rFonts w:ascii="Book Antiqua" w:hAnsi="Book Antiqua" w:cs="Arial"/>
                <w:b/>
                <w:sz w:val="20"/>
              </w:rPr>
              <w:t xml:space="preserve">   </w:t>
            </w:r>
            <w:r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___________</w:t>
            </w:r>
            <w:r w:rsidRPr="00097812">
              <w:rPr>
                <w:rFonts w:ascii="Book Antiqua" w:hAnsi="Book Antiqua" w:cs="Arial"/>
                <w:sz w:val="20"/>
              </w:rPr>
              <w:t>_______</w:t>
            </w:r>
          </w:p>
          <w:p w14:paraId="59962A67" w14:textId="77777777" w:rsidR="0052562E" w:rsidRPr="00097812" w:rsidRDefault="005C6A11" w:rsidP="0052562E">
            <w:pPr>
              <w:spacing w:before="60"/>
              <w:ind w:right="125"/>
              <w:rPr>
                <w:rFonts w:ascii="Book Antiqua" w:hAnsi="Book Antiqua" w:cs="Arial"/>
                <w:sz w:val="20"/>
              </w:rPr>
            </w:pPr>
            <w:r w:rsidRPr="00097812">
              <w:rPr>
                <w:rFonts w:ascii="Book Antiqua" w:hAnsi="Book Antiqua" w:cs="Arial"/>
                <w:b/>
                <w:sz w:val="20"/>
              </w:rPr>
              <w:t xml:space="preserve">   </w:t>
            </w:r>
            <w:r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___________</w:t>
            </w:r>
            <w:r w:rsidRPr="00097812">
              <w:rPr>
                <w:rFonts w:ascii="Book Antiqua" w:hAnsi="Book Antiqua" w:cs="Arial"/>
                <w:sz w:val="20"/>
              </w:rPr>
              <w:t>___________</w:t>
            </w:r>
          </w:p>
          <w:p w14:paraId="70E58DA7" w14:textId="77777777" w:rsidR="0052562E" w:rsidRPr="005C6A11" w:rsidRDefault="005C6A11" w:rsidP="0052562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97812">
              <w:rPr>
                <w:rFonts w:ascii="Book Antiqua" w:hAnsi="Book Antiqua" w:cs="Arial"/>
                <w:b/>
                <w:sz w:val="20"/>
              </w:rPr>
              <w:t xml:space="preserve">   </w:t>
            </w:r>
            <w:r w:rsidRPr="00097812">
              <w:rPr>
                <w:rFonts w:ascii="Book Antiqua" w:hAnsi="Book Antiqua" w:cs="Arial"/>
                <w:sz w:val="20"/>
              </w:rPr>
              <w:t>____________________________________________________________________________</w:t>
            </w:r>
            <w:r w:rsidR="00097812">
              <w:rPr>
                <w:rFonts w:ascii="Book Antiqua" w:hAnsi="Book Antiqua" w:cs="Arial"/>
                <w:sz w:val="20"/>
                <w:lang w:val="en-US"/>
              </w:rPr>
              <w:t>__________</w:t>
            </w:r>
            <w:r w:rsidRPr="00097812">
              <w:rPr>
                <w:rFonts w:ascii="Book Antiqua" w:hAnsi="Book Antiqua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(4)</w:t>
            </w:r>
          </w:p>
          <w:p w14:paraId="31783083" w14:textId="77777777" w:rsidR="0052562E" w:rsidRPr="007B387F" w:rsidRDefault="0052562E" w:rsidP="0052562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286A4A1F" w14:textId="77777777" w:rsidR="009E72F4" w:rsidRDefault="009E72F4"/>
    <w:p w14:paraId="10AA4D53" w14:textId="77777777" w:rsidR="009E72F4" w:rsidRDefault="005C6A11" w:rsidP="005C6A11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9E72F4">
        <w:rPr>
          <w:sz w:val="16"/>
        </w:rPr>
        <w:t>Ημερομηνία</w:t>
      </w:r>
      <w:r w:rsidR="007B387F">
        <w:rPr>
          <w:sz w:val="16"/>
        </w:rPr>
        <w:t xml:space="preserve"> </w:t>
      </w:r>
      <w:r>
        <w:rPr>
          <w:sz w:val="16"/>
          <w:lang w:val="en-US"/>
        </w:rPr>
        <w:t>:</w:t>
      </w:r>
      <w:r w:rsidR="007B387F">
        <w:rPr>
          <w:sz w:val="16"/>
        </w:rPr>
        <w:t xml:space="preserve">   </w:t>
      </w:r>
    </w:p>
    <w:p w14:paraId="70651642" w14:textId="77777777" w:rsidR="009E72F4" w:rsidRDefault="009E72F4">
      <w:pPr>
        <w:pStyle w:val="BodyTextIndent"/>
        <w:ind w:left="0" w:right="484"/>
        <w:jc w:val="right"/>
        <w:rPr>
          <w:sz w:val="16"/>
        </w:rPr>
      </w:pPr>
    </w:p>
    <w:p w14:paraId="7113C926" w14:textId="77777777" w:rsidR="009E72F4" w:rsidRDefault="007B387F" w:rsidP="007B387F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9E72F4">
        <w:rPr>
          <w:sz w:val="16"/>
        </w:rPr>
        <w:t xml:space="preserve"> </w:t>
      </w:r>
      <w:r w:rsidR="005B4F95">
        <w:rPr>
          <w:sz w:val="16"/>
        </w:rPr>
        <w:t xml:space="preserve">Ο / Η </w:t>
      </w:r>
      <w:r w:rsidR="009E72F4">
        <w:rPr>
          <w:sz w:val="16"/>
        </w:rPr>
        <w:t xml:space="preserve"> Δηλ</w:t>
      </w:r>
      <w:r w:rsidR="005B4F95">
        <w:rPr>
          <w:sz w:val="16"/>
        </w:rPr>
        <w:t>ών -</w:t>
      </w:r>
      <w:r>
        <w:rPr>
          <w:sz w:val="16"/>
        </w:rPr>
        <w:t>ούσα</w:t>
      </w:r>
    </w:p>
    <w:p w14:paraId="1F18BBA8" w14:textId="77777777" w:rsidR="009E72F4" w:rsidRDefault="009E72F4">
      <w:pPr>
        <w:pStyle w:val="BodyTextIndent"/>
        <w:ind w:left="0"/>
        <w:jc w:val="right"/>
        <w:rPr>
          <w:sz w:val="16"/>
        </w:rPr>
      </w:pPr>
    </w:p>
    <w:p w14:paraId="12E3D175" w14:textId="77777777" w:rsidR="009E72F4" w:rsidRDefault="009E72F4">
      <w:pPr>
        <w:pStyle w:val="BodyTextIndent"/>
        <w:ind w:left="0"/>
        <w:jc w:val="right"/>
        <w:rPr>
          <w:sz w:val="16"/>
        </w:rPr>
      </w:pPr>
    </w:p>
    <w:p w14:paraId="48E73C89" w14:textId="77777777" w:rsidR="009E72F4" w:rsidRDefault="009E72F4">
      <w:pPr>
        <w:pStyle w:val="BodyTextIndent"/>
        <w:ind w:left="0"/>
        <w:jc w:val="right"/>
        <w:rPr>
          <w:sz w:val="16"/>
        </w:rPr>
      </w:pPr>
    </w:p>
    <w:p w14:paraId="6A0A3519" w14:textId="77777777" w:rsidR="005C6A11" w:rsidRDefault="007B387F" w:rsidP="007B387F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E72F4">
        <w:rPr>
          <w:sz w:val="16"/>
        </w:rPr>
        <w:t>(Υπογραφή)</w:t>
      </w:r>
    </w:p>
    <w:p w14:paraId="24A3FE6A" w14:textId="77777777" w:rsidR="005C6A11" w:rsidRDefault="005C6A11" w:rsidP="007B387F">
      <w:pPr>
        <w:pStyle w:val="BodyTextIndent"/>
        <w:ind w:left="0" w:right="484"/>
        <w:jc w:val="center"/>
        <w:rPr>
          <w:sz w:val="16"/>
        </w:rPr>
      </w:pPr>
    </w:p>
    <w:p w14:paraId="4263E56D" w14:textId="77777777" w:rsidR="005C6A11" w:rsidRDefault="005C6A11" w:rsidP="007B387F">
      <w:pPr>
        <w:pStyle w:val="BodyTextIndent"/>
        <w:ind w:left="0" w:right="484"/>
        <w:jc w:val="center"/>
        <w:rPr>
          <w:sz w:val="16"/>
        </w:rPr>
      </w:pPr>
    </w:p>
    <w:p w14:paraId="0D6553ED" w14:textId="77777777" w:rsidR="005C6A11" w:rsidRDefault="005C6A11" w:rsidP="007B387F">
      <w:pPr>
        <w:pStyle w:val="BodyTextIndent"/>
        <w:ind w:left="0" w:right="484"/>
        <w:jc w:val="center"/>
        <w:rPr>
          <w:sz w:val="16"/>
        </w:rPr>
      </w:pPr>
    </w:p>
    <w:p w14:paraId="03516FF6" w14:textId="77777777" w:rsidR="005C6A11" w:rsidRDefault="005C6A11" w:rsidP="007B387F">
      <w:pPr>
        <w:pStyle w:val="BodyTextIndent"/>
        <w:ind w:left="0" w:right="484"/>
        <w:jc w:val="center"/>
        <w:rPr>
          <w:sz w:val="16"/>
        </w:rPr>
      </w:pPr>
    </w:p>
    <w:p w14:paraId="6640E112" w14:textId="77777777" w:rsidR="005C6A11" w:rsidRDefault="005C6A11" w:rsidP="005C6A1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2074BED" w14:textId="77777777" w:rsidR="005C6A11" w:rsidRDefault="005C6A11" w:rsidP="005C6A1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CF8B284" w14:textId="77777777" w:rsidR="005C6A11" w:rsidRDefault="005C6A11" w:rsidP="005C6A1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BE54F9C" w14:textId="77777777" w:rsidR="005C6A11" w:rsidRDefault="005C6A11" w:rsidP="005C6A11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72C15D3" w14:textId="77777777" w:rsidR="009E72F4" w:rsidRPr="005C6A11" w:rsidRDefault="009E72F4" w:rsidP="005C6A11">
      <w:pPr>
        <w:ind w:firstLine="720"/>
      </w:pPr>
    </w:p>
    <w:sectPr w:rsidR="009E72F4" w:rsidRPr="005C6A1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6BB5" w14:textId="77777777" w:rsidR="005F299F" w:rsidRDefault="005F299F">
      <w:r>
        <w:separator/>
      </w:r>
    </w:p>
  </w:endnote>
  <w:endnote w:type="continuationSeparator" w:id="0">
    <w:p w14:paraId="4D619BF6" w14:textId="77777777" w:rsidR="005F299F" w:rsidRDefault="005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C238" w14:textId="77777777" w:rsidR="005F299F" w:rsidRDefault="005F299F">
      <w:r>
        <w:separator/>
      </w:r>
    </w:p>
  </w:footnote>
  <w:footnote w:type="continuationSeparator" w:id="0">
    <w:p w14:paraId="74F5769C" w14:textId="77777777" w:rsidR="005F299F" w:rsidRDefault="005F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9E72F4" w14:paraId="0EEEA72F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5748BFDD" w14:textId="77777777" w:rsidR="009E72F4" w:rsidRDefault="009E72F4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219782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1CF570A2" w14:textId="77777777" w:rsidR="009E72F4" w:rsidRDefault="009E72F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74906F9E" w14:textId="77777777" w:rsidR="009E72F4" w:rsidRDefault="009E72F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6CC" w14:textId="77777777" w:rsidR="009E72F4" w:rsidRDefault="009E72F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49617384">
    <w:abstractNumId w:val="2"/>
  </w:num>
  <w:num w:numId="2" w16cid:durableId="538513005">
    <w:abstractNumId w:val="4"/>
  </w:num>
  <w:num w:numId="3" w16cid:durableId="198932576">
    <w:abstractNumId w:val="0"/>
  </w:num>
  <w:num w:numId="4" w16cid:durableId="1276326265">
    <w:abstractNumId w:val="3"/>
  </w:num>
  <w:num w:numId="5" w16cid:durableId="961151627">
    <w:abstractNumId w:val="1"/>
  </w:num>
  <w:num w:numId="6" w16cid:durableId="1049917518">
    <w:abstractNumId w:val="9"/>
  </w:num>
  <w:num w:numId="7" w16cid:durableId="396712056">
    <w:abstractNumId w:val="8"/>
  </w:num>
  <w:num w:numId="8" w16cid:durableId="1002898775">
    <w:abstractNumId w:val="6"/>
  </w:num>
  <w:num w:numId="9" w16cid:durableId="144051823">
    <w:abstractNumId w:val="5"/>
  </w:num>
  <w:num w:numId="10" w16cid:durableId="159478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688"/>
    <w:rsid w:val="00097812"/>
    <w:rsid w:val="00247C5D"/>
    <w:rsid w:val="002B4FC3"/>
    <w:rsid w:val="002E1FAE"/>
    <w:rsid w:val="00361A87"/>
    <w:rsid w:val="0052562E"/>
    <w:rsid w:val="005A33D9"/>
    <w:rsid w:val="005B4F95"/>
    <w:rsid w:val="005C6A11"/>
    <w:rsid w:val="005F299F"/>
    <w:rsid w:val="006A4688"/>
    <w:rsid w:val="007038A1"/>
    <w:rsid w:val="007145EA"/>
    <w:rsid w:val="007B387F"/>
    <w:rsid w:val="008E1D60"/>
    <w:rsid w:val="00960288"/>
    <w:rsid w:val="009E72F4"/>
    <w:rsid w:val="00AD490D"/>
    <w:rsid w:val="00AE069B"/>
    <w:rsid w:val="00B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."/>
  <w:listSeparator w:val=";"/>
  <w14:docId w14:val="36637BF7"/>
  <w15:chartTrackingRefBased/>
  <w15:docId w15:val="{A430F703-CCE6-4911-ACE5-E2ECAD3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KLAOUDATOS DIMITRIOS</cp:lastModifiedBy>
  <cp:revision>2</cp:revision>
  <cp:lastPrinted>2007-07-12T11:07:00Z</cp:lastPrinted>
  <dcterms:created xsi:type="dcterms:W3CDTF">2023-06-02T18:03:00Z</dcterms:created>
  <dcterms:modified xsi:type="dcterms:W3CDTF">2023-06-02T18:03:00Z</dcterms:modified>
</cp:coreProperties>
</file>